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F86FFC" w:rsidTr="00C268DE">
        <w:trPr>
          <w:trHeight w:val="1695"/>
        </w:trPr>
        <w:tc>
          <w:tcPr>
            <w:tcW w:w="2331" w:type="pct"/>
          </w:tcPr>
          <w:p w:rsidR="00EE23CC" w:rsidRPr="00F86FFC" w:rsidRDefault="00EE23CC" w:rsidP="00C268DE">
            <w:r w:rsidRPr="00F86FFC">
              <w:rPr>
                <w:noProof/>
                <w:lang w:val="en-GB" w:eastAsia="en-GB"/>
              </w:rPr>
              <w:drawing>
                <wp:inline distT="0" distB="0" distL="0" distR="0" wp14:anchorId="57057D17" wp14:editId="089CCEC0">
                  <wp:extent cx="2763304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0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F86FFC" w:rsidRDefault="00EE23CC" w:rsidP="00C268DE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F86FFC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F86FFC" w:rsidRDefault="001F70B4" w:rsidP="001F70B4">
            <w:r w:rsidRPr="00F86FFC">
              <w:rPr>
                <w:noProof/>
                <w:lang w:val="en-GB" w:eastAsia="en-GB"/>
              </w:rPr>
              <w:drawing>
                <wp:inline distT="0" distB="0" distL="0" distR="0" wp14:anchorId="4282B3F0" wp14:editId="2B3DC452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4A" w:rsidRPr="00F86FFC" w:rsidRDefault="00C25F2B" w:rsidP="00757E4A">
      <w:pPr>
        <w:pStyle w:val="newsTitle"/>
        <w:rPr>
          <w:b/>
        </w:rPr>
      </w:pPr>
      <w:r w:rsidRPr="00C25F2B">
        <w:t>DEN NYESTE ÅRLIGE TRENDRAPPORTEN FRA EMCDDA</w:t>
      </w:r>
    </w:p>
    <w:p w:rsidR="00757E4A" w:rsidRPr="00C25F2B" w:rsidRDefault="00C25F2B" w:rsidP="00757E4A">
      <w:pPr>
        <w:pStyle w:val="newsSubTitle"/>
      </w:pPr>
      <w:r w:rsidRPr="00C25F2B">
        <w:t>EUs narkotikabyrå lanserer Europeisk narkotikarapport 2014</w:t>
      </w:r>
    </w:p>
    <w:p w:rsidR="00C25F2B" w:rsidRPr="00C25F2B" w:rsidRDefault="00C25F2B" w:rsidP="00C25F2B">
      <w:pPr>
        <w:pStyle w:val="newsContent"/>
      </w:pPr>
      <w:r w:rsidRPr="00C25F2B">
        <w:t xml:space="preserve">(24.4.2014, LISBOA) </w:t>
      </w:r>
      <w:r w:rsidRPr="00C25F2B">
        <w:rPr>
          <w:b/>
        </w:rPr>
        <w:t>EUs narkotikabyrå (EMCDDA)</w:t>
      </w:r>
      <w:r w:rsidRPr="00C25F2B">
        <w:t xml:space="preserve"> vil den 27. mai legge frem sin årlige oversikt over narkotikasituasjonen i Europa i en ny flerspråklig multimediepakke som fokuserer på dagens raskt skiftende narkotikasituasjon. </w:t>
      </w:r>
    </w:p>
    <w:p w:rsidR="00C25F2B" w:rsidRPr="00C25F2B" w:rsidRDefault="00C25F2B" w:rsidP="00C25F2B">
      <w:pPr>
        <w:pStyle w:val="newsContent"/>
      </w:pPr>
      <w:r w:rsidRPr="00C25F2B">
        <w:t xml:space="preserve">Hovedelementet i pakken er </w:t>
      </w:r>
      <w:r w:rsidRPr="00C25F2B">
        <w:rPr>
          <w:b/>
          <w:i/>
        </w:rPr>
        <w:t>Europeisk narkotikarapport 2014: Trender og utviklinger</w:t>
      </w:r>
      <w:r w:rsidRPr="00C25F2B">
        <w:t xml:space="preserve"> (i trykt utgave og på internett på 23 språk), som oppsummerer den seneste utviklingen i de 28 EU-medlemsstatene, Tyrkia og Norge. Denne overordnede analysen utforsker blant annet forsyning av narkotika, narkotikabruk og narkotikarelaterte problemer, helsemessige og sosiale tiltak mot narkotikaproblemer, og narkotikapolitikk.</w:t>
      </w:r>
    </w:p>
    <w:p w:rsidR="00C25F2B" w:rsidRPr="00C25F2B" w:rsidRDefault="00C25F2B" w:rsidP="00C25F2B">
      <w:pPr>
        <w:pStyle w:val="newsContent"/>
      </w:pPr>
      <w:r w:rsidRPr="00C25F2B">
        <w:t xml:space="preserve">Rapporten ledsages av nettbaserte interaktive artikler, </w:t>
      </w:r>
      <w:r w:rsidRPr="00C25F2B">
        <w:rPr>
          <w:b/>
        </w:rPr>
        <w:t>Perspektiver på narkotika</w:t>
      </w:r>
      <w:r>
        <w:t xml:space="preserve"> (</w:t>
      </w:r>
      <w:r w:rsidRPr="00C25F2B">
        <w:rPr>
          <w:i/>
        </w:rPr>
        <w:t>Perspectives on  drugs/PODs</w:t>
      </w:r>
      <w:r>
        <w:t>)</w:t>
      </w:r>
      <w:r w:rsidRPr="00C25F2B">
        <w:t xml:space="preserve"> som gir mer dyptgående innsikt i seks viktige temaer (herunder cannabismarkeder i Europa og internettbasert narkotikabehandling</w:t>
      </w:r>
      <w:r w:rsidRPr="004543A4">
        <w:t xml:space="preserve">). Informasjonspakken inkluderer også </w:t>
      </w:r>
      <w:r w:rsidR="00687D21" w:rsidRPr="004543A4">
        <w:rPr>
          <w:rFonts w:cs="Arial"/>
        </w:rPr>
        <w:t>den</w:t>
      </w:r>
      <w:r w:rsidR="00687D21" w:rsidRPr="004543A4">
        <w:rPr>
          <w:rFonts w:cs="Arial"/>
          <w:b/>
        </w:rPr>
        <w:t xml:space="preserve"> Europeiske narkotikarapporten: Data og statistikk</w:t>
      </w:r>
      <w:r w:rsidR="00687D21">
        <w:t xml:space="preserve"> </w:t>
      </w:r>
      <w:r>
        <w:t>(</w:t>
      </w:r>
      <w:r w:rsidRPr="00C25F2B">
        <w:rPr>
          <w:i/>
        </w:rPr>
        <w:t>European Drug Report: Data and statistics</w:t>
      </w:r>
      <w:r>
        <w:t>)</w:t>
      </w:r>
      <w:r w:rsidRPr="00C25F2B">
        <w:t xml:space="preserve"> og </w:t>
      </w:r>
      <w:r w:rsidR="00687D21" w:rsidRPr="00687D21">
        <w:rPr>
          <w:b/>
        </w:rPr>
        <w:t>L</w:t>
      </w:r>
      <w:r w:rsidRPr="00687D21">
        <w:rPr>
          <w:b/>
        </w:rPr>
        <w:t>andoversikter</w:t>
      </w:r>
      <w:r w:rsidRPr="00C25F2B">
        <w:t xml:space="preserve"> </w:t>
      </w:r>
      <w:r w:rsidR="00687D21">
        <w:t>(</w:t>
      </w:r>
      <w:r w:rsidR="00687D21">
        <w:rPr>
          <w:i/>
        </w:rPr>
        <w:t xml:space="preserve">Country overviews) </w:t>
      </w:r>
      <w:r w:rsidRPr="00C25F2B">
        <w:t xml:space="preserve">som presenterer data og analyser på nasjonalt nivå. </w:t>
      </w:r>
    </w:p>
    <w:p w:rsidR="00757E4A" w:rsidRPr="00687D21" w:rsidRDefault="00C25F2B" w:rsidP="00C25F2B">
      <w:pPr>
        <w:pStyle w:val="newsContent"/>
      </w:pPr>
      <w:r w:rsidRPr="00687D21">
        <w:t xml:space="preserve">En nettbrettversjon som omfatter interaktive kart og grafikk, vil være tilgjengelig på engelsk. </w:t>
      </w:r>
      <w:r w:rsidR="00687D21" w:rsidRPr="00687D21">
        <w:t xml:space="preserve">               </w:t>
      </w:r>
      <w:r w:rsidRPr="00687D21">
        <w:t>Audiovisuelt materiale vil også være tilgjengelig.</w:t>
      </w:r>
    </w:p>
    <w:p w:rsidR="00687D21" w:rsidRPr="00687D21" w:rsidRDefault="00687D21" w:rsidP="00687D21">
      <w:pPr>
        <w:tabs>
          <w:tab w:val="left" w:pos="1658"/>
        </w:tabs>
        <w:spacing w:after="227" w:line="260" w:lineRule="exact"/>
        <w:rPr>
          <w:rFonts w:ascii="Arial" w:eastAsia="Times New Roman" w:hAnsi="Arial" w:cs="Arial"/>
          <w:sz w:val="20"/>
          <w:szCs w:val="20"/>
          <w:lang w:eastAsia="nb-NO"/>
        </w:rPr>
      </w:pPr>
      <w:r w:rsidRPr="00687D21">
        <w:rPr>
          <w:rFonts w:ascii="Arial" w:eastAsia="Times New Roman" w:hAnsi="Arial" w:cs="Times New Roman"/>
          <w:sz w:val="20"/>
          <w:szCs w:val="20"/>
          <w:lang w:eastAsia="nb-NO"/>
        </w:rPr>
        <w:t xml:space="preserve">For mer informasjon, gå til </w:t>
      </w:r>
      <w:hyperlink r:id="rId11" w:history="1">
        <w:r w:rsidRPr="00687D21">
          <w:rPr>
            <w:rFonts w:ascii="Arial" w:eastAsia="Times New Roman" w:hAnsi="Arial" w:cs="Times New Roman"/>
            <w:color w:val="0000FF"/>
            <w:sz w:val="20"/>
            <w:szCs w:val="20"/>
            <w:lang w:eastAsia="nb-NO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687D21" w:rsidRPr="00687D21" w:rsidTr="005F07B8">
        <w:tc>
          <w:tcPr>
            <w:tcW w:w="8414" w:type="dxa"/>
            <w:shd w:val="clear" w:color="auto" w:fill="DFE0ED"/>
          </w:tcPr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eastAsia="nb-NO"/>
              </w:rPr>
              <w:t>Lanseringsdato: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Tirsdag 27. mai 2014</w:t>
            </w:r>
          </w:p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eastAsia="nb-NO"/>
              </w:rPr>
              <w:t>Tid: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kl. 10.00 vesteuropeisk tid (Lisboa) (11.00 mellomeuropeisk tid)</w:t>
            </w:r>
          </w:p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val="pt-PT"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val="pt-PT" w:eastAsia="nb-NO"/>
              </w:rPr>
              <w:t>Sted for pressekonferansen: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val="pt-PT" w:eastAsia="nb-NO"/>
              </w:rPr>
              <w:t xml:space="preserve"> EMCDDA, Cais do Sodré, 1249-289, Lisboa</w:t>
            </w:r>
          </w:p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eastAsia="nb-NO"/>
              </w:rPr>
              <w:t>Intervjuer: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Representanter fra EMCDDA vil være tilgjengelige i Lisboa på lanseringsdagen for å svare på spørsmål fra journalistene. Over hele Europa vil ansatte hos de nasjonale kontaktpunktene i Reitox-nettet svare på henvendelser som gjelder situasjonen i det enkelte land (se kontaktopplysninger på lenken over) </w:t>
            </w:r>
          </w:p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eastAsia="nb-NO"/>
              </w:rPr>
              <w:t>Sosiale medier: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</w:t>
            </w:r>
            <w:hyperlink r:id="rId12" w:history="1">
              <w:r w:rsidRPr="00687D2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nb-NO"/>
                </w:rPr>
                <w:t>twitter.com/emcdda</w:t>
              </w:r>
            </w:hyperlink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• </w:t>
            </w:r>
            <w:hyperlink r:id="rId13" w:history="1">
              <w:r w:rsidRPr="00687D2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nb-NO"/>
                </w:rPr>
                <w:t>www.facebook.com/emcdda</w:t>
              </w:r>
            </w:hyperlink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</w:t>
            </w:r>
            <w:bookmarkStart w:id="0" w:name="_GoBack"/>
            <w:bookmarkEnd w:id="0"/>
          </w:p>
          <w:p w:rsidR="00687D21" w:rsidRPr="00687D21" w:rsidRDefault="00687D21" w:rsidP="00687D2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nb-NO"/>
              </w:rPr>
            </w:pPr>
            <w:r w:rsidRPr="00687D21">
              <w:rPr>
                <w:rFonts w:ascii="Arial" w:eastAsia="Times New Roman" w:hAnsi="Arial" w:cs="Times New Roman"/>
                <w:b/>
                <w:sz w:val="20"/>
                <w:szCs w:val="20"/>
                <w:lang w:eastAsia="nb-NO"/>
              </w:rPr>
              <w:t>Abonnér på vår RSS-nyhetsstrøm:</w:t>
            </w:r>
            <w:r w:rsidRPr="00687D21">
              <w:rPr>
                <w:rFonts w:ascii="Arial" w:eastAsia="Times New Roman" w:hAnsi="Arial" w:cs="Times New Roman"/>
                <w:sz w:val="20"/>
                <w:szCs w:val="20"/>
                <w:lang w:eastAsia="nb-NO"/>
              </w:rPr>
              <w:t xml:space="preserve"> </w:t>
            </w:r>
            <w:hyperlink r:id="rId14" w:history="1">
              <w:r w:rsidRPr="00687D21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lang w:eastAsia="nb-NO"/>
                </w:rPr>
                <w:t>www.emcdda.europa.eu/rss</w:t>
              </w:r>
            </w:hyperlink>
          </w:p>
        </w:tc>
      </w:tr>
    </w:tbl>
    <w:p w:rsidR="00757E4A" w:rsidRPr="00687D21" w:rsidRDefault="00757E4A" w:rsidP="00687D21">
      <w:pPr>
        <w:pStyle w:val="newsContent"/>
      </w:pPr>
    </w:p>
    <w:sectPr w:rsidR="00757E4A" w:rsidRPr="00687D21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3A" w:rsidRDefault="0094083A" w:rsidP="009A28FB">
      <w:pPr>
        <w:spacing w:after="0" w:line="240" w:lineRule="auto"/>
      </w:pPr>
      <w:r>
        <w:separator/>
      </w:r>
    </w:p>
  </w:endnote>
  <w:endnote w:type="continuationSeparator" w:id="0">
    <w:p w:rsidR="0094083A" w:rsidRDefault="0094083A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CCBE44D" wp14:editId="7502229B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Pr="0094083A" w:rsidRDefault="008951A0" w:rsidP="003B00EE">
          <w:pPr>
            <w:pStyle w:val="newsCoordinates"/>
            <w:rPr>
              <w:lang w:val="pt-PT"/>
            </w:rPr>
          </w:pPr>
          <w:proofErr w:type="spellStart"/>
          <w:r w:rsidRPr="0094083A">
            <w:rPr>
              <w:lang w:val="pt-PT"/>
            </w:rPr>
            <w:t>Kontakt</w:t>
          </w:r>
          <w:proofErr w:type="spellEnd"/>
          <w:r w:rsidRPr="0094083A">
            <w:rPr>
              <w:lang w:val="pt-PT"/>
            </w:rPr>
            <w:t xml:space="preserve">: </w:t>
          </w:r>
          <w:proofErr w:type="spellStart"/>
          <w:r w:rsidRPr="0094083A">
            <w:rPr>
              <w:lang w:val="pt-PT"/>
            </w:rPr>
            <w:t>Kathy</w:t>
          </w:r>
          <w:proofErr w:type="spellEnd"/>
          <w:r w:rsidRPr="0094083A">
            <w:rPr>
              <w:lang w:val="pt-PT"/>
            </w:rPr>
            <w:t xml:space="preserve"> </w:t>
          </w:r>
          <w:proofErr w:type="spellStart"/>
          <w:r w:rsidRPr="0094083A">
            <w:rPr>
              <w:lang w:val="pt-PT"/>
            </w:rPr>
            <w:t>Robertson</w:t>
          </w:r>
          <w:proofErr w:type="spellEnd"/>
          <w:r w:rsidRPr="0094083A">
            <w:rPr>
              <w:lang w:val="pt-PT"/>
            </w:rPr>
            <w:t xml:space="preserve">, </w:t>
          </w:r>
          <w:proofErr w:type="spellStart"/>
          <w:r w:rsidRPr="0094083A">
            <w:rPr>
              <w:lang w:val="pt-PT"/>
            </w:rPr>
            <w:t>Informasjonsansvarlig</w:t>
          </w:r>
          <w:proofErr w:type="spellEnd"/>
          <w:r w:rsidR="0063677C" w:rsidRPr="007F0EAD">
            <w:rPr>
              <w:i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DF67CD5" wp14:editId="241FE03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 w:rsidRPr="0094083A">
            <w:rPr>
              <w:lang w:val="pt-PT"/>
            </w:rPr>
            <w:t xml:space="preserve"> </w:t>
          </w:r>
        </w:p>
        <w:p w:rsidR="0063677C" w:rsidRPr="0094083A" w:rsidRDefault="008951A0" w:rsidP="003B00EE">
          <w:pPr>
            <w:pStyle w:val="newsCoordinates"/>
            <w:rPr>
              <w:lang w:val="pt-PT"/>
            </w:rPr>
          </w:pPr>
          <w:r w:rsidRPr="0094083A">
            <w:rPr>
              <w:lang w:val="pt-PT"/>
            </w:rPr>
            <w:t>Praça Europa 1, Cais do Sodré, 1249-289 Lisboa, Portugal</w:t>
          </w:r>
        </w:p>
        <w:p w:rsidR="0063677C" w:rsidRDefault="008951A0" w:rsidP="008951A0">
          <w:pPr>
            <w:pStyle w:val="newsCoordinates"/>
          </w:pPr>
          <w:r w:rsidRPr="008951A0">
            <w:t>Tlf.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87D21" w:rsidP="00687D21">
          <w:pPr>
            <w:pStyle w:val="newsReference"/>
            <w:jc w:val="right"/>
          </w:pPr>
          <w:r>
            <w:t>NO — Nr. 2/2014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3A" w:rsidRDefault="0094083A" w:rsidP="009A28FB">
      <w:pPr>
        <w:spacing w:after="0" w:line="240" w:lineRule="auto"/>
      </w:pPr>
      <w:r>
        <w:separator/>
      </w:r>
    </w:p>
  </w:footnote>
  <w:footnote w:type="continuationSeparator" w:id="0">
    <w:p w:rsidR="0094083A" w:rsidRDefault="0094083A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6A22277" wp14:editId="45111E80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3A"/>
    <w:rsid w:val="00014E8E"/>
    <w:rsid w:val="00025C96"/>
    <w:rsid w:val="00036DAA"/>
    <w:rsid w:val="00042EDA"/>
    <w:rsid w:val="000535B7"/>
    <w:rsid w:val="00067DD3"/>
    <w:rsid w:val="00075735"/>
    <w:rsid w:val="000C6200"/>
    <w:rsid w:val="000D25B6"/>
    <w:rsid w:val="00105BFC"/>
    <w:rsid w:val="00107C96"/>
    <w:rsid w:val="00114B87"/>
    <w:rsid w:val="00117B9F"/>
    <w:rsid w:val="001574E2"/>
    <w:rsid w:val="0017713E"/>
    <w:rsid w:val="001800D0"/>
    <w:rsid w:val="0018332F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52CE"/>
    <w:rsid w:val="002A61F7"/>
    <w:rsid w:val="002B05CE"/>
    <w:rsid w:val="002B45AC"/>
    <w:rsid w:val="0030486D"/>
    <w:rsid w:val="00317B5A"/>
    <w:rsid w:val="003200B1"/>
    <w:rsid w:val="0033158E"/>
    <w:rsid w:val="00351881"/>
    <w:rsid w:val="0036121D"/>
    <w:rsid w:val="00387D02"/>
    <w:rsid w:val="003964C1"/>
    <w:rsid w:val="003B41B1"/>
    <w:rsid w:val="003C0395"/>
    <w:rsid w:val="003D0487"/>
    <w:rsid w:val="004137B0"/>
    <w:rsid w:val="004221D3"/>
    <w:rsid w:val="0044111C"/>
    <w:rsid w:val="00445080"/>
    <w:rsid w:val="004543A4"/>
    <w:rsid w:val="0045468D"/>
    <w:rsid w:val="0046179A"/>
    <w:rsid w:val="00474AC8"/>
    <w:rsid w:val="004847FB"/>
    <w:rsid w:val="004C3028"/>
    <w:rsid w:val="004D6E0C"/>
    <w:rsid w:val="00520EF1"/>
    <w:rsid w:val="00541A97"/>
    <w:rsid w:val="00542CEE"/>
    <w:rsid w:val="005A0DC8"/>
    <w:rsid w:val="005B05A0"/>
    <w:rsid w:val="005B0882"/>
    <w:rsid w:val="005B1B63"/>
    <w:rsid w:val="005C4033"/>
    <w:rsid w:val="005E734D"/>
    <w:rsid w:val="00601EAE"/>
    <w:rsid w:val="006116D9"/>
    <w:rsid w:val="00623A55"/>
    <w:rsid w:val="0063677C"/>
    <w:rsid w:val="006568FE"/>
    <w:rsid w:val="00666A63"/>
    <w:rsid w:val="00670BC4"/>
    <w:rsid w:val="00687D21"/>
    <w:rsid w:val="0069096E"/>
    <w:rsid w:val="006C70A0"/>
    <w:rsid w:val="006E1A61"/>
    <w:rsid w:val="007003A8"/>
    <w:rsid w:val="00730132"/>
    <w:rsid w:val="00737455"/>
    <w:rsid w:val="00747557"/>
    <w:rsid w:val="00757E4A"/>
    <w:rsid w:val="00773814"/>
    <w:rsid w:val="00791F09"/>
    <w:rsid w:val="007920E3"/>
    <w:rsid w:val="007927D2"/>
    <w:rsid w:val="007B0E03"/>
    <w:rsid w:val="007B1CCD"/>
    <w:rsid w:val="007F0EAD"/>
    <w:rsid w:val="00813FB5"/>
    <w:rsid w:val="0081623D"/>
    <w:rsid w:val="00826CFF"/>
    <w:rsid w:val="00837F8F"/>
    <w:rsid w:val="00841E86"/>
    <w:rsid w:val="00860C28"/>
    <w:rsid w:val="00875018"/>
    <w:rsid w:val="00881730"/>
    <w:rsid w:val="008951A0"/>
    <w:rsid w:val="008A32DE"/>
    <w:rsid w:val="008C1172"/>
    <w:rsid w:val="008D54B3"/>
    <w:rsid w:val="008F177B"/>
    <w:rsid w:val="008F399E"/>
    <w:rsid w:val="00902300"/>
    <w:rsid w:val="00930F8E"/>
    <w:rsid w:val="0094083A"/>
    <w:rsid w:val="00944227"/>
    <w:rsid w:val="00955F0C"/>
    <w:rsid w:val="00974A27"/>
    <w:rsid w:val="009A28FB"/>
    <w:rsid w:val="009D6255"/>
    <w:rsid w:val="009E25FB"/>
    <w:rsid w:val="00A03329"/>
    <w:rsid w:val="00A0788A"/>
    <w:rsid w:val="00A204DC"/>
    <w:rsid w:val="00A27289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D730E"/>
    <w:rsid w:val="00BF1E3B"/>
    <w:rsid w:val="00C25F2B"/>
    <w:rsid w:val="00C268DE"/>
    <w:rsid w:val="00C36BC1"/>
    <w:rsid w:val="00C426F8"/>
    <w:rsid w:val="00C628C4"/>
    <w:rsid w:val="00C63254"/>
    <w:rsid w:val="00C874C0"/>
    <w:rsid w:val="00CA2FF5"/>
    <w:rsid w:val="00CB49DA"/>
    <w:rsid w:val="00CC3CB7"/>
    <w:rsid w:val="00CC4FDA"/>
    <w:rsid w:val="00CC6A8B"/>
    <w:rsid w:val="00CF1D2A"/>
    <w:rsid w:val="00D01335"/>
    <w:rsid w:val="00D03EC6"/>
    <w:rsid w:val="00D3312B"/>
    <w:rsid w:val="00D37865"/>
    <w:rsid w:val="00D57367"/>
    <w:rsid w:val="00D84AE3"/>
    <w:rsid w:val="00D92A34"/>
    <w:rsid w:val="00D96529"/>
    <w:rsid w:val="00DA65D8"/>
    <w:rsid w:val="00DC485E"/>
    <w:rsid w:val="00DF39B6"/>
    <w:rsid w:val="00E21156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86FFC"/>
    <w:rsid w:val="00FB351B"/>
    <w:rsid w:val="00FC0187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951A0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8951A0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8951A0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951A0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951A0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951A0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8951A0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8951A0"/>
    <w:rPr>
      <w:rFonts w:ascii="Arial" w:hAnsi="Arial"/>
      <w:color w:val="000000" w:themeColor="text1"/>
      <w:sz w:val="20"/>
      <w:lang w:val="nb-NO"/>
    </w:rPr>
  </w:style>
  <w:style w:type="character" w:customStyle="1" w:styleId="newsNotesChar">
    <w:name w:val="newsNotes Char"/>
    <w:basedOn w:val="newsContentChar"/>
    <w:link w:val="newsNotes"/>
    <w:rsid w:val="008951A0"/>
    <w:rPr>
      <w:rFonts w:ascii="Arial" w:hAnsi="Arial"/>
      <w:color w:val="000000" w:themeColor="text1"/>
      <w:sz w:val="17"/>
      <w:lang w:val="nb-NO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nb-NO"/>
    </w:rPr>
  </w:style>
  <w:style w:type="paragraph" w:customStyle="1" w:styleId="CarcterCarcter">
    <w:name w:val="Carácter Carácter"/>
    <w:basedOn w:val="Normal"/>
    <w:rsid w:val="0068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A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D8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D8"/>
    <w:rPr>
      <w:b/>
      <w:bCs/>
      <w:sz w:val="20"/>
      <w:szCs w:val="20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8951A0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8951A0"/>
    <w:pPr>
      <w:spacing w:after="300" w:line="300" w:lineRule="exact"/>
    </w:pPr>
    <w:rPr>
      <w:rFonts w:ascii="Arial" w:hAnsi="Arial"/>
      <w:b/>
      <w:sz w:val="26"/>
    </w:rPr>
  </w:style>
  <w:style w:type="paragraph" w:customStyle="1" w:styleId="newsContent">
    <w:name w:val="newsContent"/>
    <w:basedOn w:val="Normal"/>
    <w:link w:val="newsContentChar"/>
    <w:autoRedefine/>
    <w:qFormat/>
    <w:rsid w:val="008951A0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951A0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951A0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951A0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8951A0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8951A0"/>
    <w:rPr>
      <w:rFonts w:ascii="Arial" w:hAnsi="Arial"/>
      <w:color w:val="000000" w:themeColor="text1"/>
      <w:sz w:val="20"/>
      <w:lang w:val="nb-NO"/>
    </w:rPr>
  </w:style>
  <w:style w:type="character" w:customStyle="1" w:styleId="newsNotesChar">
    <w:name w:val="newsNotes Char"/>
    <w:basedOn w:val="newsContentChar"/>
    <w:link w:val="newsNotes"/>
    <w:rsid w:val="008951A0"/>
    <w:rPr>
      <w:rFonts w:ascii="Arial" w:hAnsi="Arial"/>
      <w:color w:val="000000" w:themeColor="text1"/>
      <w:sz w:val="17"/>
      <w:lang w:val="nb-NO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nb-NO"/>
    </w:rPr>
  </w:style>
  <w:style w:type="paragraph" w:customStyle="1" w:styleId="CarcterCarcter">
    <w:name w:val="Carácter Carácter"/>
    <w:basedOn w:val="Normal"/>
    <w:rsid w:val="0068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DA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D8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D8"/>
    <w:rPr>
      <w:b/>
      <w:bCs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06F0-9F80-43FE-A565-8EAC9BA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news-release-NO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NO</vt:lpstr>
    </vt:vector>
  </TitlesOfParts>
  <Manager>EMCDDA</Manager>
  <Company>EMCDDA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NO</dc:title>
  <dc:subject>News release NO</dc:subject>
  <dc:creator>Kathryn Robertson</dc:creator>
  <cp:lastModifiedBy>Kathryn Robertson</cp:lastModifiedBy>
  <cp:revision>5</cp:revision>
  <cp:lastPrinted>2014-04-04T12:51:00Z</cp:lastPrinted>
  <dcterms:created xsi:type="dcterms:W3CDTF">2014-04-23T15:42:00Z</dcterms:created>
  <dcterms:modified xsi:type="dcterms:W3CDTF">2014-04-24T08:27:00Z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NO</vt:lpwstr>
  </property>
</Properties>
</file>